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129" w14:textId="27A45E08" w:rsidR="0032655F" w:rsidRPr="0032655F" w:rsidRDefault="0032655F" w:rsidP="0032655F">
      <w:pPr>
        <w:pStyle w:val="Absenderadresse"/>
        <w:ind w:left="6480"/>
        <w:rPr>
          <w:b/>
          <w:bCs/>
        </w:rPr>
      </w:pPr>
      <w:r w:rsidRPr="0032655F">
        <w:rPr>
          <w:b/>
          <w:bCs/>
        </w:rPr>
        <w:t>[Ihr Name]</w:t>
      </w:r>
    </w:p>
    <w:p w14:paraId="764509DB" w14:textId="6FC66B99" w:rsidR="00A830EF" w:rsidRDefault="0040095E" w:rsidP="0032655F">
      <w:pPr>
        <w:pStyle w:val="Absenderadresse"/>
        <w:ind w:left="5760" w:firstLine="720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Ihre Straße</w:instrText>
      </w:r>
      <w:r>
        <w:instrText>]</w:instrText>
      </w:r>
      <w:r>
        <w:fldChar w:fldCharType="end"/>
      </w:r>
    </w:p>
    <w:p w14:paraId="51981975" w14:textId="77777777" w:rsidR="00A830EF" w:rsidRDefault="0040095E" w:rsidP="0032655F">
      <w:pPr>
        <w:pStyle w:val="Absenderadresse"/>
        <w:ind w:left="5760" w:firstLine="720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PLZ Ort</w:instrText>
      </w:r>
      <w:r>
        <w:instrText>]</w:instrText>
      </w:r>
      <w:r>
        <w:fldChar w:fldCharType="end"/>
      </w:r>
    </w:p>
    <w:p w14:paraId="486F5B67" w14:textId="34AB85D5" w:rsidR="00A830EF" w:rsidRDefault="0032655F">
      <w:pPr>
        <w:pStyle w:val="Emfngeradresse"/>
      </w:pPr>
      <w:r>
        <w:br/>
      </w:r>
      <w:r>
        <w:br/>
        <w:t>Magistrat der Stadt Wien</w:t>
      </w:r>
      <w:r>
        <w:br/>
        <w:t>Magistratsabteilung 35</w:t>
      </w:r>
    </w:p>
    <w:p w14:paraId="6B24247F" w14:textId="0FEF7205" w:rsidR="0032655F" w:rsidRDefault="0032655F">
      <w:pPr>
        <w:pStyle w:val="Emfngeradresse"/>
      </w:pPr>
      <w:r>
        <w:t>Einwanderung und Staatsbürgerschaft</w:t>
      </w:r>
    </w:p>
    <w:p w14:paraId="6FF5E2FC" w14:textId="430DC47E" w:rsidR="0032655F" w:rsidRDefault="0032655F">
      <w:pPr>
        <w:pStyle w:val="Emfngeradresse"/>
      </w:pPr>
      <w:r>
        <w:t>Dresdnerstraße 93/Blo</w:t>
      </w:r>
      <w:r w:rsidR="00152EFC">
        <w:t>c</w:t>
      </w:r>
      <w:r>
        <w:t>k C</w:t>
      </w:r>
    </w:p>
    <w:p w14:paraId="38BEDAC7" w14:textId="10122F1F" w:rsidR="0032655F" w:rsidRDefault="0032655F">
      <w:pPr>
        <w:pStyle w:val="Emfngeradresse"/>
      </w:pPr>
      <w:r>
        <w:t>1200 Wien</w:t>
      </w:r>
      <w:r>
        <w:br/>
        <w:t>_______________________________</w:t>
      </w:r>
      <w:r>
        <w:br/>
        <w:t>Vermerk: persönlich übergeben</w:t>
      </w:r>
    </w:p>
    <w:p w14:paraId="24A67F25" w14:textId="226881D7" w:rsidR="0032655F" w:rsidRDefault="0032655F">
      <w:pPr>
        <w:pStyle w:val="Emfngeradresse"/>
      </w:pPr>
    </w:p>
    <w:p w14:paraId="1E49CEF4" w14:textId="5110E90E" w:rsidR="0032655F" w:rsidRDefault="0032655F">
      <w:pPr>
        <w:pStyle w:val="Emfngeradresse"/>
      </w:pPr>
    </w:p>
    <w:p w14:paraId="10C9AC15" w14:textId="23DB6DFC" w:rsidR="0032655F" w:rsidRDefault="0032655F">
      <w:pPr>
        <w:pStyle w:val="Emfngeradresse"/>
      </w:pPr>
    </w:p>
    <w:p w14:paraId="3417138C" w14:textId="7455A1C5" w:rsidR="0032655F" w:rsidRDefault="0032655F">
      <w:pPr>
        <w:pStyle w:val="Emfngeradresse"/>
      </w:pPr>
    </w:p>
    <w:p w14:paraId="142C0073" w14:textId="77777777" w:rsidR="0032655F" w:rsidRDefault="0032655F">
      <w:pPr>
        <w:pStyle w:val="Emfngeradresse"/>
      </w:pPr>
    </w:p>
    <w:p w14:paraId="12954B67" w14:textId="777C1C19" w:rsidR="0032655F" w:rsidRDefault="0032655F">
      <w:pPr>
        <w:pStyle w:val="Emfngeradresse"/>
        <w:rPr>
          <w:b/>
          <w:bCs/>
        </w:rPr>
      </w:pPr>
      <w:r w:rsidRPr="0032655F">
        <w:rPr>
          <w:b/>
          <w:bCs/>
        </w:rPr>
        <w:t>Betreff: Verleihung der österreichischen Staatsbürgerschaft</w:t>
      </w:r>
      <w:r>
        <w:br/>
      </w:r>
      <w:r>
        <w:br/>
      </w:r>
      <w:r w:rsidRPr="0032655F">
        <w:rPr>
          <w:b/>
          <w:bCs/>
        </w:rPr>
        <w:t>[Eigener Name],</w:t>
      </w:r>
      <w:r>
        <w:t xml:space="preserve"> geb. am </w:t>
      </w:r>
      <w:r w:rsidRPr="0032655F">
        <w:rPr>
          <w:b/>
          <w:bCs/>
        </w:rPr>
        <w:t>[Geburtsdatum]</w:t>
      </w:r>
      <w:r>
        <w:rPr>
          <w:b/>
          <w:bCs/>
        </w:rPr>
        <w:t>, türkischer Staatsangehöriger.</w:t>
      </w:r>
    </w:p>
    <w:p w14:paraId="39E257F1" w14:textId="3B547B50" w:rsidR="0032655F" w:rsidRDefault="0032655F">
      <w:pPr>
        <w:pStyle w:val="Emfngeradresse"/>
        <w:rPr>
          <w:b/>
          <w:bCs/>
        </w:rPr>
      </w:pPr>
    </w:p>
    <w:p w14:paraId="330B7FD5" w14:textId="77777777" w:rsidR="0032655F" w:rsidRDefault="0032655F">
      <w:pPr>
        <w:pStyle w:val="Emfngeradresse"/>
      </w:pPr>
    </w:p>
    <w:p w14:paraId="3637E374" w14:textId="67B813A6" w:rsidR="00A830EF" w:rsidRDefault="0040095E">
      <w:pPr>
        <w:pStyle w:val="Anrede"/>
      </w:pPr>
      <w:r>
        <w:t>Sehr geehrte</w:t>
      </w:r>
      <w:r w:rsidR="0032655F">
        <w:t xml:space="preserve"> Damen und Herren,</w:t>
      </w:r>
    </w:p>
    <w:p w14:paraId="3586E040" w14:textId="77777777" w:rsidR="0032655F" w:rsidRDefault="0032655F" w:rsidP="0032655F">
      <w:r>
        <w:t>hiermit beantrage ich die österreichische Staatsbürgerschaft.</w:t>
      </w:r>
      <w:r>
        <w:br/>
      </w:r>
    </w:p>
    <w:p w14:paraId="0248C543" w14:textId="77777777" w:rsidR="0032655F" w:rsidRDefault="0032655F" w:rsidP="0032655F"/>
    <w:p w14:paraId="71CDB919" w14:textId="592B6768" w:rsidR="0032655F" w:rsidRDefault="0032655F" w:rsidP="0032655F">
      <w:pPr>
        <w:rPr>
          <w:b/>
          <w:bCs/>
        </w:rPr>
      </w:pPr>
      <w:r>
        <w:rPr>
          <w:b/>
          <w:bCs/>
        </w:rPr>
        <w:t>Hochachtungsvoll,</w:t>
      </w:r>
      <w:r>
        <w:rPr>
          <w:b/>
          <w:bCs/>
        </w:rPr>
        <w:br/>
      </w:r>
      <w:r>
        <w:rPr>
          <w:b/>
          <w:bCs/>
        </w:rPr>
        <w:br/>
      </w:r>
    </w:p>
    <w:p w14:paraId="2F186C7A" w14:textId="77777777" w:rsidR="0032655F" w:rsidRDefault="0032655F" w:rsidP="0032655F">
      <w:pPr>
        <w:rPr>
          <w:b/>
          <w:bCs/>
        </w:rPr>
      </w:pPr>
    </w:p>
    <w:p w14:paraId="267A490E" w14:textId="77777777" w:rsidR="0032655F" w:rsidRDefault="0032655F" w:rsidP="0032655F">
      <w:pPr>
        <w:rPr>
          <w:b/>
          <w:bCs/>
        </w:rPr>
      </w:pPr>
    </w:p>
    <w:p w14:paraId="614FE782" w14:textId="40CE764C" w:rsidR="00A830EF" w:rsidRDefault="0032655F" w:rsidP="0032655F">
      <w:pPr>
        <w:rPr>
          <w:b/>
          <w:bCs/>
        </w:rPr>
      </w:pPr>
      <w:r>
        <w:rPr>
          <w:b/>
          <w:bCs/>
        </w:rPr>
        <w:br/>
        <w:t>_________________________, _____________, _____________</w:t>
      </w:r>
      <w:r>
        <w:rPr>
          <w:b/>
          <w:bCs/>
        </w:rPr>
        <w:br/>
        <w:t>Unterschrift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Datum</w:t>
      </w:r>
      <w:r>
        <w:rPr>
          <w:b/>
          <w:bCs/>
        </w:rPr>
        <w:tab/>
        <w:t xml:space="preserve">      Ort</w:t>
      </w:r>
      <w:r>
        <w:rPr>
          <w:b/>
          <w:bCs/>
        </w:rPr>
        <w:br/>
      </w:r>
      <w:r>
        <w:rPr>
          <w:b/>
          <w:bCs/>
        </w:rPr>
        <w:br/>
      </w:r>
      <w:r w:rsidR="0040095E">
        <w:rPr>
          <w:b/>
          <w:bCs/>
        </w:rPr>
        <w:br/>
      </w:r>
    </w:p>
    <w:sectPr w:rsidR="00A830EF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5F"/>
    <w:rsid w:val="00152EFC"/>
    <w:rsid w:val="0032655F"/>
    <w:rsid w:val="0040095E"/>
    <w:rsid w:val="00A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6C871"/>
  <w15:docId w15:val="{C63E6EF7-E8E6-48C1-A89B-1B71B63F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customStyle="1" w:styleId="Absenderadresse">
    <w:name w:val="Absenderadresse"/>
    <w:basedOn w:val="Standard"/>
    <w:rPr>
      <w:lang w:bidi="de-DE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Roaming\Microsoft\Templates\Letzte%20Mahnung%20wegen%20einer%20ausstehenden%20Zah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 xsi:nil="true"/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556369</Value>
      <Value>556355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OfficeOnlineVNext,OfficeOnline</PublishTargets>
    <AcquiredFrom xmlns="f105ad54-119a-4495-aa55-0e28b6b4ad2f">Internal MS</AcquiredFrom>
    <AssetStart xmlns="f105ad54-119a-4495-aa55-0e28b6b4ad2f">2012-01-17T16:34:00+00:00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 xsi:nil="true"/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TP102817068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790429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2365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E96162-C385-4539-B416-C2F7FA3A0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AE7A1-A450-416D-B961-265F94D8B6DE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98631D61-1541-4332-904B-C09C803A0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Letzte Mahnung wegen einer ausstehenden Zahlung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[Ihre Straße]</vt:lpstr>
    </vt:vector>
  </TitlesOfParts>
  <Manager/>
  <Company>Microsoft Corporation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1</cp:revision>
  <cp:lastPrinted>2002-01-25T00:21:00Z</cp:lastPrinted>
  <dcterms:created xsi:type="dcterms:W3CDTF">2023-01-02T16:38:00Z</dcterms:created>
  <dcterms:modified xsi:type="dcterms:W3CDTF">2023-01-02T16:50:00Z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TC060874041031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13722900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